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B1" w:rsidRDefault="00B864B1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B864B1" w:rsidRDefault="00B864B1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0976926" r:id="rId6"/>
        </w:pict>
      </w:r>
      <w:r>
        <w:rPr>
          <w:sz w:val="28"/>
          <w:szCs w:val="28"/>
        </w:rPr>
        <w:t>УКРАЇНА</w:t>
      </w:r>
    </w:p>
    <w:p w:rsidR="00B864B1" w:rsidRDefault="00B864B1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B864B1" w:rsidRPr="00B01B75" w:rsidRDefault="00B864B1" w:rsidP="005B0465">
      <w:pPr>
        <w:jc w:val="center"/>
        <w:rPr>
          <w:b/>
          <w:sz w:val="20"/>
          <w:szCs w:val="20"/>
        </w:rPr>
      </w:pPr>
    </w:p>
    <w:p w:rsidR="00B864B1" w:rsidRDefault="00B864B1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B864B1" w:rsidRDefault="00B864B1" w:rsidP="005B0465">
      <w:pPr>
        <w:jc w:val="center"/>
        <w:rPr>
          <w:b/>
          <w:sz w:val="6"/>
          <w:szCs w:val="6"/>
        </w:rPr>
      </w:pPr>
    </w:p>
    <w:p w:rsidR="00B864B1" w:rsidRDefault="00B864B1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 сесії Нетішинської міської ради</w:t>
      </w:r>
    </w:p>
    <w:p w:rsidR="00B864B1" w:rsidRDefault="00B864B1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B864B1" w:rsidRDefault="00B864B1" w:rsidP="005B0465">
      <w:pPr>
        <w:rPr>
          <w:sz w:val="28"/>
          <w:szCs w:val="28"/>
        </w:rPr>
      </w:pPr>
    </w:p>
    <w:p w:rsidR="00B864B1" w:rsidRDefault="00B864B1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</w:t>
      </w:r>
      <w:r w:rsidRPr="00E46F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B864B1" w:rsidRDefault="00B864B1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864B1" w:rsidRPr="003D00A3" w:rsidRDefault="00B864B1" w:rsidP="00A30D21">
      <w:pPr>
        <w:tabs>
          <w:tab w:val="left" w:pos="3828"/>
          <w:tab w:val="left" w:pos="4111"/>
          <w:tab w:val="left" w:pos="4395"/>
        </w:tabs>
        <w:ind w:right="4393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Соболєва В.В.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B864B1" w:rsidRPr="00AC5294" w:rsidRDefault="00B864B1" w:rsidP="00150140">
      <w:pPr>
        <w:jc w:val="both"/>
        <w:rPr>
          <w:sz w:val="22"/>
          <w:szCs w:val="14"/>
        </w:rPr>
      </w:pPr>
    </w:p>
    <w:p w:rsidR="00B864B1" w:rsidRDefault="00B864B1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Соболєва В.В.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B864B1" w:rsidRPr="00CA3898" w:rsidRDefault="00B864B1" w:rsidP="00150140">
      <w:pPr>
        <w:ind w:firstLine="567"/>
        <w:jc w:val="both"/>
        <w:rPr>
          <w:sz w:val="28"/>
          <w:szCs w:val="20"/>
        </w:rPr>
      </w:pPr>
    </w:p>
    <w:p w:rsidR="00B864B1" w:rsidRDefault="00B864B1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Соболєву Володимиру Вікторовичу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кту землеустрою щодо відведення земельної ділянки для передачі її у власність орієнтовною площею 0,</w:t>
      </w:r>
      <w:r>
        <w:rPr>
          <w:sz w:val="28"/>
          <w:szCs w:val="28"/>
        </w:rPr>
        <w:t xml:space="preserve">0800 </w:t>
      </w:r>
      <w:r w:rsidRPr="00933E11">
        <w:rPr>
          <w:sz w:val="28"/>
          <w:szCs w:val="28"/>
        </w:rPr>
        <w:t xml:space="preserve">га, для індивідуального садівництва, яка розташована </w:t>
      </w:r>
      <w:r>
        <w:rPr>
          <w:sz w:val="28"/>
          <w:szCs w:val="28"/>
        </w:rPr>
        <w:t>в м.Нетішин, поле №7.</w:t>
      </w:r>
    </w:p>
    <w:p w:rsidR="00B864B1" w:rsidRDefault="00B864B1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Соболєву В.В.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B864B1" w:rsidRDefault="00B864B1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7B5808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7B5808">
        <w:rPr>
          <w:sz w:val="28"/>
          <w:szCs w:val="28"/>
          <w:lang w:val="en-US"/>
        </w:rPr>
        <w:t>V</w:t>
      </w:r>
      <w:r w:rsidRPr="007B5808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B864B1" w:rsidRDefault="00B864B1" w:rsidP="00573312">
      <w:pPr>
        <w:jc w:val="both"/>
        <w:rPr>
          <w:sz w:val="28"/>
          <w:szCs w:val="28"/>
        </w:rPr>
      </w:pPr>
    </w:p>
    <w:p w:rsidR="00B864B1" w:rsidRDefault="00B864B1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B864B1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38D7"/>
    <w:rsid w:val="000512E2"/>
    <w:rsid w:val="0007698A"/>
    <w:rsid w:val="000A1BB4"/>
    <w:rsid w:val="000A59FA"/>
    <w:rsid w:val="000B2AE7"/>
    <w:rsid w:val="000C79B7"/>
    <w:rsid w:val="001041C9"/>
    <w:rsid w:val="001076C2"/>
    <w:rsid w:val="00150140"/>
    <w:rsid w:val="00154C97"/>
    <w:rsid w:val="001774AD"/>
    <w:rsid w:val="00193B00"/>
    <w:rsid w:val="001C1004"/>
    <w:rsid w:val="001C6616"/>
    <w:rsid w:val="001C6CED"/>
    <w:rsid w:val="001E0A10"/>
    <w:rsid w:val="001E6FBF"/>
    <w:rsid w:val="001F7E61"/>
    <w:rsid w:val="00200368"/>
    <w:rsid w:val="00205044"/>
    <w:rsid w:val="00206D60"/>
    <w:rsid w:val="002071AD"/>
    <w:rsid w:val="00225597"/>
    <w:rsid w:val="00236F8F"/>
    <w:rsid w:val="00247F40"/>
    <w:rsid w:val="00255A54"/>
    <w:rsid w:val="00280852"/>
    <w:rsid w:val="00281609"/>
    <w:rsid w:val="00283F17"/>
    <w:rsid w:val="002C1B7C"/>
    <w:rsid w:val="002D3A94"/>
    <w:rsid w:val="002E4C63"/>
    <w:rsid w:val="00322AD4"/>
    <w:rsid w:val="0036656D"/>
    <w:rsid w:val="003724D7"/>
    <w:rsid w:val="003A5B9D"/>
    <w:rsid w:val="003B2391"/>
    <w:rsid w:val="003B7665"/>
    <w:rsid w:val="003C3D62"/>
    <w:rsid w:val="003C46AB"/>
    <w:rsid w:val="003D00A3"/>
    <w:rsid w:val="003D0A48"/>
    <w:rsid w:val="003F1828"/>
    <w:rsid w:val="003F4254"/>
    <w:rsid w:val="00402525"/>
    <w:rsid w:val="00421DE0"/>
    <w:rsid w:val="00424AB0"/>
    <w:rsid w:val="00436AC2"/>
    <w:rsid w:val="004B3C85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09F3"/>
    <w:rsid w:val="00604DF3"/>
    <w:rsid w:val="00625DEB"/>
    <w:rsid w:val="00637845"/>
    <w:rsid w:val="006846F8"/>
    <w:rsid w:val="006D0614"/>
    <w:rsid w:val="006D3397"/>
    <w:rsid w:val="006D34AA"/>
    <w:rsid w:val="006D75B0"/>
    <w:rsid w:val="006E423E"/>
    <w:rsid w:val="00743BEE"/>
    <w:rsid w:val="00760980"/>
    <w:rsid w:val="00790005"/>
    <w:rsid w:val="007901C4"/>
    <w:rsid w:val="007B5808"/>
    <w:rsid w:val="007E6A00"/>
    <w:rsid w:val="008222DE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D21D4"/>
    <w:rsid w:val="008E5824"/>
    <w:rsid w:val="008F4DCE"/>
    <w:rsid w:val="008F7B84"/>
    <w:rsid w:val="009057E0"/>
    <w:rsid w:val="00930299"/>
    <w:rsid w:val="00933E11"/>
    <w:rsid w:val="00942D0F"/>
    <w:rsid w:val="0095224E"/>
    <w:rsid w:val="0097161A"/>
    <w:rsid w:val="00971BBA"/>
    <w:rsid w:val="00994FEF"/>
    <w:rsid w:val="00995EFB"/>
    <w:rsid w:val="009971D9"/>
    <w:rsid w:val="009C315E"/>
    <w:rsid w:val="009D602D"/>
    <w:rsid w:val="009E2C6B"/>
    <w:rsid w:val="009E79B2"/>
    <w:rsid w:val="00A20007"/>
    <w:rsid w:val="00A30D21"/>
    <w:rsid w:val="00A36A7C"/>
    <w:rsid w:val="00A640E7"/>
    <w:rsid w:val="00A850E8"/>
    <w:rsid w:val="00A96550"/>
    <w:rsid w:val="00AC5294"/>
    <w:rsid w:val="00AC6D0A"/>
    <w:rsid w:val="00B01B75"/>
    <w:rsid w:val="00B11CF5"/>
    <w:rsid w:val="00B45258"/>
    <w:rsid w:val="00B47C32"/>
    <w:rsid w:val="00B526AF"/>
    <w:rsid w:val="00B60ED5"/>
    <w:rsid w:val="00B8432B"/>
    <w:rsid w:val="00B864B1"/>
    <w:rsid w:val="00B911E6"/>
    <w:rsid w:val="00BA6330"/>
    <w:rsid w:val="00BB06B4"/>
    <w:rsid w:val="00BB5525"/>
    <w:rsid w:val="00BB67D9"/>
    <w:rsid w:val="00BB71AC"/>
    <w:rsid w:val="00BD1798"/>
    <w:rsid w:val="00BE7630"/>
    <w:rsid w:val="00BF5C0C"/>
    <w:rsid w:val="00C149B3"/>
    <w:rsid w:val="00C247E9"/>
    <w:rsid w:val="00C324F1"/>
    <w:rsid w:val="00C516D0"/>
    <w:rsid w:val="00C646F9"/>
    <w:rsid w:val="00C86C1B"/>
    <w:rsid w:val="00CA3898"/>
    <w:rsid w:val="00CB4308"/>
    <w:rsid w:val="00CE10DB"/>
    <w:rsid w:val="00CE1FAE"/>
    <w:rsid w:val="00D10E06"/>
    <w:rsid w:val="00D25CDB"/>
    <w:rsid w:val="00D26A96"/>
    <w:rsid w:val="00D62C32"/>
    <w:rsid w:val="00D73EE2"/>
    <w:rsid w:val="00DA473A"/>
    <w:rsid w:val="00DB5B52"/>
    <w:rsid w:val="00DC14EC"/>
    <w:rsid w:val="00DC3912"/>
    <w:rsid w:val="00DE011B"/>
    <w:rsid w:val="00DF175E"/>
    <w:rsid w:val="00DF368D"/>
    <w:rsid w:val="00E11790"/>
    <w:rsid w:val="00E26882"/>
    <w:rsid w:val="00E46FC5"/>
    <w:rsid w:val="00E8041D"/>
    <w:rsid w:val="00E8769B"/>
    <w:rsid w:val="00E91EA5"/>
    <w:rsid w:val="00E936CA"/>
    <w:rsid w:val="00EA1278"/>
    <w:rsid w:val="00EC2766"/>
    <w:rsid w:val="00ED2CF0"/>
    <w:rsid w:val="00ED2D7F"/>
    <w:rsid w:val="00EF3785"/>
    <w:rsid w:val="00F02108"/>
    <w:rsid w:val="00F0389C"/>
    <w:rsid w:val="00F052FE"/>
    <w:rsid w:val="00F17A45"/>
    <w:rsid w:val="00F21ACE"/>
    <w:rsid w:val="00F22144"/>
    <w:rsid w:val="00F422E0"/>
    <w:rsid w:val="00F51810"/>
    <w:rsid w:val="00F71A46"/>
    <w:rsid w:val="00F71E8E"/>
    <w:rsid w:val="00F73D44"/>
    <w:rsid w:val="00F8674D"/>
    <w:rsid w:val="00FC2877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259</Words>
  <Characters>1481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2021-12-14T06:49:00Z</dcterms:created>
  <dcterms:modified xsi:type="dcterms:W3CDTF">2021-12-14T06:49:00Z</dcterms:modified>
</cp:coreProperties>
</file>